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253356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80379">
              <w:t>January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253356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80379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A65953" w:rsidP="00A65953">
            <w:pPr>
              <w:pStyle w:val="Title"/>
            </w:pPr>
            <w:r>
              <w:t>Niobrara Valley Hospital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A65953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30F731EFB244865A2C80038172077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8650153"/>
                <w:placeholder>
                  <w:docPart w:val="88D76B8BA9A34FB98AA511E839EEBB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-1517691135"/>
                <w:placeholder>
                  <w:docPart w:val="74B914A36AD14650A55729C1CDF1E5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-1684429625"/>
                <w:placeholder>
                  <w:docPart w:val="9233F394D1394082ACA0BF55676BEE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-1188375605"/>
                <w:placeholder>
                  <w:docPart w:val="BA6C39CE47F64B36BB4E556F7023CC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1991825489"/>
                <w:placeholder>
                  <w:docPart w:val="51B445E905A9460F84A3500ED2040C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F50F9">
            <w:pPr>
              <w:pStyle w:val="Days"/>
            </w:pPr>
            <w:sdt>
              <w:sdtPr>
                <w:id w:val="115736794"/>
                <w:placeholder>
                  <w:docPart w:val="C6944A0954C8431DAC2E5A21FA2380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33C60">
        <w:trPr>
          <w:trHeight w:val="225"/>
        </w:trPr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471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33C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037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03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03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803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03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803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03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803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379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803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8037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33C60">
        <w:trPr>
          <w:trHeight w:hRule="exact" w:val="113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Pr="00233C60" w:rsidRDefault="00B80379" w:rsidP="00A659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-145669</wp:posOffset>
                  </wp:positionV>
                  <wp:extent cx="906780" cy="855878"/>
                  <wp:effectExtent l="0" t="0" r="762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055b9aa3b20d3af65c8b171612c6cf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5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64C53" w:rsidRPr="00233C60" w:rsidRDefault="00564C53" w:rsidP="00564C53">
            <w:pPr>
              <w:jc w:val="center"/>
              <w:rPr>
                <w:rFonts w:ascii="Calibri" w:hAnsi="Calibri"/>
                <w:color w:val="FF0066"/>
                <w:sz w:val="24"/>
              </w:rPr>
            </w:pPr>
            <w:r w:rsidRPr="00233C60">
              <w:rPr>
                <w:rFonts w:ascii="Calibri" w:hAnsi="Calibri"/>
                <w:color w:val="FF0066"/>
                <w:sz w:val="24"/>
              </w:rPr>
              <w:t>Mammography</w:t>
            </w:r>
          </w:p>
          <w:p w:rsidR="00564C53" w:rsidRPr="003808C9" w:rsidRDefault="00564C53" w:rsidP="00564C53">
            <w:pPr>
              <w:jc w:val="center"/>
              <w:rPr>
                <w:rFonts w:ascii="Calibri" w:hAnsi="Calibri"/>
                <w:color w:val="0E57C4" w:themeColor="background2" w:themeShade="80"/>
                <w:sz w:val="24"/>
              </w:rPr>
            </w:pPr>
            <w:r w:rsidRPr="003808C9">
              <w:rPr>
                <w:rFonts w:ascii="Calibri" w:hAnsi="Calibri"/>
                <w:color w:val="0E57C4" w:themeColor="background2" w:themeShade="80"/>
                <w:sz w:val="24"/>
              </w:rPr>
              <w:t xml:space="preserve">Dr. Trail – </w:t>
            </w:r>
          </w:p>
          <w:p w:rsidR="00A65953" w:rsidRDefault="00564C53" w:rsidP="00564C53">
            <w:pPr>
              <w:jc w:val="center"/>
            </w:pPr>
            <w:r w:rsidRPr="003808C9">
              <w:rPr>
                <w:rFonts w:ascii="Calibri" w:hAnsi="Calibri"/>
                <w:color w:val="0E57C4" w:themeColor="background2" w:themeShade="80"/>
                <w:sz w:val="24"/>
              </w:rPr>
              <w:t>General Surgery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B80379">
              <w:rPr>
                <w:sz w:val="24"/>
              </w:rPr>
              <w:t>Spencer Clinic</w:t>
            </w:r>
          </w:p>
          <w:p w:rsidR="00B80379" w:rsidRPr="00B80379" w:rsidRDefault="00B80379" w:rsidP="00B80379">
            <w:pPr>
              <w:jc w:val="center"/>
              <w:rPr>
                <w:sz w:val="24"/>
              </w:rPr>
            </w:pPr>
            <w:r w:rsidRPr="00B80379">
              <w:rPr>
                <w:sz w:val="24"/>
              </w:rPr>
              <w:t>9</w:t>
            </w:r>
            <w:r>
              <w:rPr>
                <w:sz w:val="24"/>
              </w:rPr>
              <w:t>am</w:t>
            </w:r>
            <w:r w:rsidRPr="00B80379">
              <w:rPr>
                <w:sz w:val="24"/>
              </w:rPr>
              <w:t>-5</w:t>
            </w:r>
            <w:r>
              <w:rPr>
                <w:sz w:val="24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>Spencer Clinic</w:t>
            </w:r>
          </w:p>
          <w:p w:rsidR="002F6E35" w:rsidRDefault="00B80379" w:rsidP="00B80379">
            <w:pPr>
              <w:jc w:val="center"/>
            </w:pPr>
            <w:r>
              <w:rPr>
                <w:sz w:val="24"/>
              </w:rPr>
              <w:t>9am-12pm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8037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8037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8037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8037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8037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8037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80379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B80379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0379" w:rsidRDefault="003808C9" w:rsidP="0004717F">
            <w:pPr>
              <w:spacing w:before="0" w:after="0"/>
              <w:jc w:val="center"/>
              <w:rPr>
                <w:rFonts w:ascii="Calibri" w:hAnsi="Calibri"/>
                <w:color w:val="0E57C4" w:themeColor="background2" w:themeShade="80"/>
                <w:sz w:val="22"/>
              </w:rPr>
            </w:pPr>
            <w:r w:rsidRPr="00B80379">
              <w:rPr>
                <w:rFonts w:ascii="Calibri" w:hAnsi="Calibri"/>
                <w:color w:val="0E57C4" w:themeColor="background2" w:themeShade="80"/>
                <w:sz w:val="22"/>
              </w:rPr>
              <w:t xml:space="preserve">Dr. Schindler – </w:t>
            </w:r>
          </w:p>
          <w:p w:rsidR="0004717F" w:rsidRPr="00B80379" w:rsidRDefault="003808C9" w:rsidP="0004717F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B80379">
              <w:rPr>
                <w:rFonts w:ascii="Calibri" w:hAnsi="Calibri"/>
                <w:color w:val="0E57C4" w:themeColor="background2" w:themeShade="80"/>
                <w:sz w:val="22"/>
              </w:rPr>
              <w:t>Podiat</w:t>
            </w:r>
            <w:r w:rsidR="0004717F" w:rsidRPr="00B80379">
              <w:rPr>
                <w:rFonts w:ascii="Calibri" w:hAnsi="Calibri"/>
                <w:color w:val="0E57C4" w:themeColor="background2" w:themeShade="80"/>
                <w:sz w:val="22"/>
              </w:rPr>
              <w:t>ry</w:t>
            </w:r>
            <w:r w:rsidR="0004717F" w:rsidRPr="00B80379">
              <w:rPr>
                <w:rFonts w:ascii="Calibri" w:hAnsi="Calibri"/>
                <w:sz w:val="22"/>
              </w:rPr>
              <w:t xml:space="preserve"> </w:t>
            </w:r>
          </w:p>
          <w:p w:rsidR="00B80379" w:rsidRPr="00B80379" w:rsidRDefault="00B80379" w:rsidP="00B80379">
            <w:pPr>
              <w:jc w:val="center"/>
              <w:rPr>
                <w:b/>
                <w:sz w:val="22"/>
              </w:rPr>
            </w:pPr>
            <w:r w:rsidRPr="00B80379">
              <w:rPr>
                <w:b/>
                <w:sz w:val="22"/>
              </w:rPr>
              <w:t xml:space="preserve">Spencer Clinic </w:t>
            </w:r>
          </w:p>
          <w:p w:rsidR="003808C9" w:rsidRPr="003808C9" w:rsidRDefault="00B80379" w:rsidP="00B80379">
            <w:pPr>
              <w:jc w:val="center"/>
              <w:rPr>
                <w:rFonts w:ascii="Calibri" w:hAnsi="Calibri"/>
                <w:sz w:val="24"/>
              </w:rPr>
            </w:pPr>
            <w:r w:rsidRPr="00B80379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am</w:t>
            </w:r>
            <w:r w:rsidRPr="00B80379">
              <w:rPr>
                <w:b/>
                <w:sz w:val="22"/>
              </w:rPr>
              <w:t>-5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3808C9" w:rsidRPr="003808C9" w:rsidRDefault="00B80379" w:rsidP="00B8037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2F6E35" w:rsidRDefault="00B80379" w:rsidP="00B80379">
            <w:pPr>
              <w:jc w:val="center"/>
            </w:pPr>
            <w:r>
              <w:rPr>
                <w:sz w:val="24"/>
              </w:rPr>
              <w:t>9am-12pm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>Spencer Clinic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8037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8037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8037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8037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8037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8037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80379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33C60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>Spencer Clinic</w:t>
            </w:r>
          </w:p>
          <w:p w:rsidR="002F6E35" w:rsidRDefault="00B80379" w:rsidP="00B80379">
            <w:pPr>
              <w:jc w:val="center"/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65953" w:rsidRPr="00564C53" w:rsidRDefault="00564C53" w:rsidP="00564C53">
            <w:pPr>
              <w:jc w:val="center"/>
            </w:pPr>
            <w:r w:rsidRPr="00564C53">
              <w:rPr>
                <w:sz w:val="24"/>
              </w:rPr>
              <w:t xml:space="preserve">Spencer Clinic </w:t>
            </w:r>
            <w:r w:rsidRPr="00B80379">
              <w:rPr>
                <w:color w:val="FF0000"/>
                <w:sz w:val="24"/>
              </w:rP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64C53" w:rsidRDefault="00564C53" w:rsidP="00564C53">
            <w:pPr>
              <w:jc w:val="center"/>
            </w:pPr>
            <w:r w:rsidRPr="00564C53">
              <w:rPr>
                <w:sz w:val="24"/>
              </w:rPr>
              <w:t xml:space="preserve">Spencer Clinic </w:t>
            </w:r>
            <w:r w:rsidRPr="00B80379">
              <w:rPr>
                <w:color w:val="FF0000"/>
                <w:sz w:val="24"/>
              </w:rP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64C53" w:rsidRDefault="00564C53" w:rsidP="00564C53">
            <w:pPr>
              <w:jc w:val="center"/>
            </w:pPr>
            <w:r w:rsidRPr="00564C53">
              <w:rPr>
                <w:sz w:val="24"/>
              </w:rPr>
              <w:t xml:space="preserve">Spencer Clinic </w:t>
            </w:r>
            <w:r w:rsidRPr="00B80379">
              <w:rPr>
                <w:color w:val="FF0000"/>
                <w:sz w:val="24"/>
              </w:rP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8037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8037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8037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8037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8037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8037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80379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B80379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3C60" w:rsidRDefault="002F6E35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Spencer Clinic </w:t>
            </w:r>
          </w:p>
          <w:p w:rsidR="00B80379" w:rsidRPr="00233C60" w:rsidRDefault="00B80379" w:rsidP="00B80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0379" w:rsidRDefault="00564C53" w:rsidP="00A65953">
            <w:pPr>
              <w:jc w:val="center"/>
              <w:rPr>
                <w:rFonts w:ascii="Calibri" w:hAnsi="Calibri"/>
                <w:b/>
                <w:color w:val="4A66AC" w:themeColor="accent1"/>
                <w:sz w:val="22"/>
              </w:rPr>
            </w:pPr>
            <w:r w:rsidRPr="00B80379">
              <w:rPr>
                <w:rFonts w:ascii="Calibri" w:hAnsi="Calibri"/>
                <w:b/>
                <w:color w:val="4A66AC" w:themeColor="accent1"/>
                <w:sz w:val="22"/>
              </w:rPr>
              <w:t xml:space="preserve">Dr. Velagapudi – Cardiology </w:t>
            </w:r>
          </w:p>
          <w:p w:rsidR="00B80379" w:rsidRPr="00B80379" w:rsidRDefault="00B80379" w:rsidP="00B80379">
            <w:pPr>
              <w:jc w:val="center"/>
              <w:rPr>
                <w:b/>
                <w:sz w:val="22"/>
              </w:rPr>
            </w:pPr>
            <w:r w:rsidRPr="00B80379">
              <w:rPr>
                <w:b/>
                <w:sz w:val="22"/>
              </w:rPr>
              <w:t xml:space="preserve">Spencer Clinic </w:t>
            </w:r>
          </w:p>
          <w:p w:rsidR="00B80379" w:rsidRPr="00A65953" w:rsidRDefault="00B80379" w:rsidP="00B80379">
            <w:pPr>
              <w:jc w:val="center"/>
              <w:rPr>
                <w:rFonts w:ascii="Calibri" w:hAnsi="Calibri"/>
              </w:rPr>
            </w:pPr>
            <w:r w:rsidRPr="00B80379">
              <w:rPr>
                <w:b/>
                <w:sz w:val="22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2F6E35" w:rsidRDefault="00B80379" w:rsidP="00B80379">
            <w:pPr>
              <w:jc w:val="center"/>
            </w:pPr>
            <w:r>
              <w:rPr>
                <w:sz w:val="24"/>
              </w:rPr>
              <w:t>9am-12pm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Spencer Clinic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803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803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3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803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03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03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3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03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03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03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3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03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03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03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3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803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37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8037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03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803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3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471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03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471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71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471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717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803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471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71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471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71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33C60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B80379" w:rsidRDefault="00B80379" w:rsidP="00B80379">
            <w:pPr>
              <w:jc w:val="center"/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0379" w:rsidRDefault="00B80379" w:rsidP="00B80379">
            <w:pPr>
              <w:jc w:val="center"/>
              <w:rPr>
                <w:sz w:val="24"/>
              </w:rPr>
            </w:pPr>
            <w:r w:rsidRPr="00564C53">
              <w:rPr>
                <w:sz w:val="24"/>
              </w:rPr>
              <w:t xml:space="preserve">Spencer Clinic </w:t>
            </w:r>
          </w:p>
          <w:p w:rsidR="002F6E35" w:rsidRPr="003808C9" w:rsidRDefault="00B80379" w:rsidP="00B80379">
            <w:pPr>
              <w:jc w:val="center"/>
              <w:rPr>
                <w:color w:val="0E57C4" w:themeColor="background2" w:themeShade="80"/>
              </w:rPr>
            </w:pPr>
            <w:r>
              <w:rPr>
                <w:sz w:val="24"/>
              </w:rPr>
              <w:t>9am-5pm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4717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803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471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71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471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717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03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471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71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8F461B">
      <w:r>
        <w:rPr>
          <w:noProof/>
        </w:rPr>
        <w:drawing>
          <wp:inline distT="0" distB="0" distL="0" distR="0">
            <wp:extent cx="142895" cy="85737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8F8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F9" w:rsidRDefault="009F50F9">
      <w:pPr>
        <w:spacing w:before="0" w:after="0"/>
      </w:pPr>
      <w:r>
        <w:separator/>
      </w:r>
    </w:p>
  </w:endnote>
  <w:endnote w:type="continuationSeparator" w:id="0">
    <w:p w:rsidR="009F50F9" w:rsidRDefault="009F5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F9" w:rsidRDefault="009F50F9">
      <w:pPr>
        <w:spacing w:before="0" w:after="0"/>
      </w:pPr>
      <w:r>
        <w:separator/>
      </w:r>
    </w:p>
  </w:footnote>
  <w:footnote w:type="continuationSeparator" w:id="0">
    <w:p w:rsidR="009F50F9" w:rsidRDefault="009F50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A65953"/>
    <w:rsid w:val="0004717F"/>
    <w:rsid w:val="00056814"/>
    <w:rsid w:val="0006779F"/>
    <w:rsid w:val="000A20FE"/>
    <w:rsid w:val="000C17D8"/>
    <w:rsid w:val="0011772B"/>
    <w:rsid w:val="00233C60"/>
    <w:rsid w:val="002F6E35"/>
    <w:rsid w:val="003808C9"/>
    <w:rsid w:val="003D7DDA"/>
    <w:rsid w:val="004C5B17"/>
    <w:rsid w:val="00564C53"/>
    <w:rsid w:val="007777B1"/>
    <w:rsid w:val="007B0392"/>
    <w:rsid w:val="008359EB"/>
    <w:rsid w:val="00874C9A"/>
    <w:rsid w:val="008F461B"/>
    <w:rsid w:val="009035F5"/>
    <w:rsid w:val="00944085"/>
    <w:rsid w:val="00946A27"/>
    <w:rsid w:val="009A0FFF"/>
    <w:rsid w:val="009F50F9"/>
    <w:rsid w:val="00A4654E"/>
    <w:rsid w:val="00A65953"/>
    <w:rsid w:val="00A73BBF"/>
    <w:rsid w:val="00B1690A"/>
    <w:rsid w:val="00B70858"/>
    <w:rsid w:val="00B80379"/>
    <w:rsid w:val="00B8151A"/>
    <w:rsid w:val="00C71D73"/>
    <w:rsid w:val="00CB1C1C"/>
    <w:rsid w:val="00DF32DE"/>
    <w:rsid w:val="00E02644"/>
    <w:rsid w:val="00E0362C"/>
    <w:rsid w:val="00E409AF"/>
    <w:rsid w:val="00E659C0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F7DC5C-9845-4297-824D-B8AA905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7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F731EFB244865A2C800381720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2BE2-5058-4AAB-AC33-7E2A5F83243A}"/>
      </w:docPartPr>
      <w:docPartBody>
        <w:p w:rsidR="00E8571D" w:rsidRDefault="000D1DB7">
          <w:pPr>
            <w:pStyle w:val="730F731EFB244865A2C8003817207766"/>
          </w:pPr>
          <w:r>
            <w:t>Sunday</w:t>
          </w:r>
        </w:p>
      </w:docPartBody>
    </w:docPart>
    <w:docPart>
      <w:docPartPr>
        <w:name w:val="88D76B8BA9A34FB98AA511E839EE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A549-C290-4A3D-8556-3546E2E3914B}"/>
      </w:docPartPr>
      <w:docPartBody>
        <w:p w:rsidR="00E8571D" w:rsidRDefault="000D1DB7">
          <w:pPr>
            <w:pStyle w:val="88D76B8BA9A34FB98AA511E839EEBB19"/>
          </w:pPr>
          <w:r>
            <w:t>Monday</w:t>
          </w:r>
        </w:p>
      </w:docPartBody>
    </w:docPart>
    <w:docPart>
      <w:docPartPr>
        <w:name w:val="74B914A36AD14650A55729C1CDF1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3F79-B14C-4211-913B-0930EA731D18}"/>
      </w:docPartPr>
      <w:docPartBody>
        <w:p w:rsidR="00E8571D" w:rsidRDefault="000D1DB7">
          <w:pPr>
            <w:pStyle w:val="74B914A36AD14650A55729C1CDF1E5ED"/>
          </w:pPr>
          <w:r>
            <w:t>Tuesday</w:t>
          </w:r>
        </w:p>
      </w:docPartBody>
    </w:docPart>
    <w:docPart>
      <w:docPartPr>
        <w:name w:val="9233F394D1394082ACA0BF55676B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CE3B-1A33-4142-8961-FDBA887FD85A}"/>
      </w:docPartPr>
      <w:docPartBody>
        <w:p w:rsidR="00E8571D" w:rsidRDefault="000D1DB7">
          <w:pPr>
            <w:pStyle w:val="9233F394D1394082ACA0BF55676BEE49"/>
          </w:pPr>
          <w:r>
            <w:t>Wednesday</w:t>
          </w:r>
        </w:p>
      </w:docPartBody>
    </w:docPart>
    <w:docPart>
      <w:docPartPr>
        <w:name w:val="BA6C39CE47F64B36BB4E556F7023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700E-0419-448F-A3BF-908382F68C96}"/>
      </w:docPartPr>
      <w:docPartBody>
        <w:p w:rsidR="00E8571D" w:rsidRDefault="000D1DB7">
          <w:pPr>
            <w:pStyle w:val="BA6C39CE47F64B36BB4E556F7023CC37"/>
          </w:pPr>
          <w:r>
            <w:t>Thursday</w:t>
          </w:r>
        </w:p>
      </w:docPartBody>
    </w:docPart>
    <w:docPart>
      <w:docPartPr>
        <w:name w:val="51B445E905A9460F84A3500ED204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4BEB-2A22-4896-807E-B37B30C07DBD}"/>
      </w:docPartPr>
      <w:docPartBody>
        <w:p w:rsidR="00E8571D" w:rsidRDefault="000D1DB7">
          <w:pPr>
            <w:pStyle w:val="51B445E905A9460F84A3500ED2040CD6"/>
          </w:pPr>
          <w:r>
            <w:t>Friday</w:t>
          </w:r>
        </w:p>
      </w:docPartBody>
    </w:docPart>
    <w:docPart>
      <w:docPartPr>
        <w:name w:val="C6944A0954C8431DAC2E5A21FA23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0E9F-1A54-4F12-BE97-22435F6BDB28}"/>
      </w:docPartPr>
      <w:docPartBody>
        <w:p w:rsidR="00E8571D" w:rsidRDefault="000D1DB7">
          <w:pPr>
            <w:pStyle w:val="C6944A0954C8431DAC2E5A21FA2380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7"/>
    <w:rsid w:val="000D1DB7"/>
    <w:rsid w:val="005945C1"/>
    <w:rsid w:val="00967619"/>
    <w:rsid w:val="00DD37B3"/>
    <w:rsid w:val="00E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28EB1FFB74320BAF3811DDE035061">
    <w:name w:val="29128EB1FFB74320BAF3811DDE035061"/>
  </w:style>
  <w:style w:type="paragraph" w:customStyle="1" w:styleId="AAD17229C3994B42A1014F6CFF74DF7B">
    <w:name w:val="AAD17229C3994B42A1014F6CFF74DF7B"/>
  </w:style>
  <w:style w:type="paragraph" w:customStyle="1" w:styleId="730F731EFB244865A2C8003817207766">
    <w:name w:val="730F731EFB244865A2C8003817207766"/>
  </w:style>
  <w:style w:type="paragraph" w:customStyle="1" w:styleId="88D76B8BA9A34FB98AA511E839EEBB19">
    <w:name w:val="88D76B8BA9A34FB98AA511E839EEBB19"/>
  </w:style>
  <w:style w:type="paragraph" w:customStyle="1" w:styleId="74B914A36AD14650A55729C1CDF1E5ED">
    <w:name w:val="74B914A36AD14650A55729C1CDF1E5ED"/>
  </w:style>
  <w:style w:type="paragraph" w:customStyle="1" w:styleId="9233F394D1394082ACA0BF55676BEE49">
    <w:name w:val="9233F394D1394082ACA0BF55676BEE49"/>
  </w:style>
  <w:style w:type="paragraph" w:customStyle="1" w:styleId="BA6C39CE47F64B36BB4E556F7023CC37">
    <w:name w:val="BA6C39CE47F64B36BB4E556F7023CC37"/>
  </w:style>
  <w:style w:type="paragraph" w:customStyle="1" w:styleId="51B445E905A9460F84A3500ED2040CD6">
    <w:name w:val="51B445E905A9460F84A3500ED2040CD6"/>
  </w:style>
  <w:style w:type="paragraph" w:customStyle="1" w:styleId="C6944A0954C8431DAC2E5A21FA23803D">
    <w:name w:val="C6944A0954C8431DAC2E5A21FA238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 Ahlers</cp:lastModifiedBy>
  <cp:revision>3</cp:revision>
  <cp:lastPrinted>2017-10-19T16:30:00Z</cp:lastPrinted>
  <dcterms:created xsi:type="dcterms:W3CDTF">2018-01-02T16:16:00Z</dcterms:created>
  <dcterms:modified xsi:type="dcterms:W3CDTF">2018-01-08T16:28:00Z</dcterms:modified>
  <cp:category/>
</cp:coreProperties>
</file>